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50" w:rsidRDefault="002E7D9F" w:rsidP="004F1C50">
      <w:pPr>
        <w:spacing w:line="240" w:lineRule="auto"/>
        <w:jc w:val="center"/>
        <w:rPr>
          <w:b/>
        </w:rPr>
      </w:pPr>
      <w:r>
        <w:rPr>
          <w:b/>
        </w:rPr>
        <w:t>Prijavni obrazac</w:t>
      </w:r>
      <w:r w:rsidR="002D292C" w:rsidRPr="003A22C9">
        <w:rPr>
          <w:b/>
        </w:rPr>
        <w:t xml:space="preserve"> za aplikante za učešće u projektu za obuku i sticanje poduzetničkih kompetencija</w:t>
      </w:r>
    </w:p>
    <w:p w:rsidR="00496178" w:rsidRPr="003A22C9" w:rsidRDefault="002D292C" w:rsidP="004F1C50">
      <w:pPr>
        <w:spacing w:line="240" w:lineRule="auto"/>
        <w:jc w:val="center"/>
        <w:rPr>
          <w:b/>
        </w:rPr>
      </w:pPr>
      <w:r w:rsidRPr="003A22C9">
        <w:rPr>
          <w:b/>
        </w:rPr>
        <w:t>„Sam svoj gazda“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123D6" w:rsidTr="00F22D4E">
        <w:tc>
          <w:tcPr>
            <w:tcW w:w="3192" w:type="dxa"/>
          </w:tcPr>
          <w:p w:rsidR="00E123D6" w:rsidRPr="002E7D9F" w:rsidRDefault="00E123D6" w:rsidP="00FE03C5">
            <w:pPr>
              <w:rPr>
                <w:b/>
                <w:i/>
              </w:rPr>
            </w:pPr>
            <w:r w:rsidRPr="002E7D9F">
              <w:rPr>
                <w:b/>
                <w:i/>
              </w:rPr>
              <w:t>Ime i prezime aplikanta</w:t>
            </w:r>
          </w:p>
        </w:tc>
        <w:tc>
          <w:tcPr>
            <w:tcW w:w="6384" w:type="dxa"/>
            <w:gridSpan w:val="2"/>
          </w:tcPr>
          <w:p w:rsidR="00E123D6" w:rsidRDefault="00E123D6" w:rsidP="00FE03C5"/>
        </w:tc>
      </w:tr>
      <w:tr w:rsidR="00E123D6" w:rsidTr="003D2922">
        <w:tc>
          <w:tcPr>
            <w:tcW w:w="3192" w:type="dxa"/>
          </w:tcPr>
          <w:p w:rsidR="00E123D6" w:rsidRPr="002E7D9F" w:rsidRDefault="00E123D6" w:rsidP="00FE03C5">
            <w:pPr>
              <w:rPr>
                <w:b/>
                <w:i/>
              </w:rPr>
            </w:pPr>
            <w:r w:rsidRPr="002E7D9F">
              <w:rPr>
                <w:b/>
                <w:i/>
              </w:rPr>
              <w:t>Godina rođenja</w:t>
            </w:r>
          </w:p>
        </w:tc>
        <w:tc>
          <w:tcPr>
            <w:tcW w:w="6384" w:type="dxa"/>
            <w:gridSpan w:val="2"/>
          </w:tcPr>
          <w:p w:rsidR="00E123D6" w:rsidRDefault="00E123D6" w:rsidP="00FE03C5"/>
        </w:tc>
      </w:tr>
      <w:tr w:rsidR="00E123D6" w:rsidTr="00C97222">
        <w:tc>
          <w:tcPr>
            <w:tcW w:w="3192" w:type="dxa"/>
          </w:tcPr>
          <w:p w:rsidR="00E123D6" w:rsidRPr="002E7D9F" w:rsidRDefault="00E123D6" w:rsidP="00FE03C5">
            <w:pPr>
              <w:rPr>
                <w:b/>
                <w:i/>
              </w:rPr>
            </w:pPr>
            <w:r w:rsidRPr="002E7D9F">
              <w:rPr>
                <w:b/>
                <w:i/>
              </w:rPr>
              <w:t>Adresa prebivališta</w:t>
            </w:r>
          </w:p>
        </w:tc>
        <w:tc>
          <w:tcPr>
            <w:tcW w:w="6384" w:type="dxa"/>
            <w:gridSpan w:val="2"/>
          </w:tcPr>
          <w:p w:rsidR="00E123D6" w:rsidRDefault="00E123D6" w:rsidP="00FE03C5"/>
        </w:tc>
      </w:tr>
      <w:tr w:rsidR="00FE03C5" w:rsidTr="00FE03C5">
        <w:tc>
          <w:tcPr>
            <w:tcW w:w="3192" w:type="dxa"/>
          </w:tcPr>
          <w:p w:rsidR="00FE03C5" w:rsidRDefault="001766C7" w:rsidP="00FE03C5">
            <w:r>
              <w:t>Kontakt telefon i e mail</w:t>
            </w:r>
          </w:p>
        </w:tc>
        <w:tc>
          <w:tcPr>
            <w:tcW w:w="3192" w:type="dxa"/>
          </w:tcPr>
          <w:p w:rsidR="00FE03C5" w:rsidRDefault="003A22C9" w:rsidP="00FE03C5">
            <w:r>
              <w:t>T:</w:t>
            </w:r>
          </w:p>
        </w:tc>
        <w:tc>
          <w:tcPr>
            <w:tcW w:w="3192" w:type="dxa"/>
          </w:tcPr>
          <w:p w:rsidR="00FE03C5" w:rsidRDefault="003A22C9" w:rsidP="00FE03C5">
            <w:r>
              <w:t>E:</w:t>
            </w:r>
          </w:p>
        </w:tc>
      </w:tr>
      <w:tr w:rsidR="00FE03C5" w:rsidTr="001766C7">
        <w:trPr>
          <w:trHeight w:val="259"/>
        </w:trPr>
        <w:tc>
          <w:tcPr>
            <w:tcW w:w="3192" w:type="dxa"/>
          </w:tcPr>
          <w:p w:rsidR="00FE03C5" w:rsidRDefault="004F1C50" w:rsidP="00F07DD9">
            <w:r>
              <w:t>Zaposleni ste?</w:t>
            </w:r>
          </w:p>
        </w:tc>
        <w:tc>
          <w:tcPr>
            <w:tcW w:w="3192" w:type="dxa"/>
          </w:tcPr>
          <w:p w:rsidR="00FE03C5" w:rsidRDefault="004F1C50" w:rsidP="00FE03C5">
            <w:r>
              <w:t>DA</w:t>
            </w:r>
          </w:p>
        </w:tc>
        <w:tc>
          <w:tcPr>
            <w:tcW w:w="3192" w:type="dxa"/>
          </w:tcPr>
          <w:p w:rsidR="00FE03C5" w:rsidRDefault="004F1C50" w:rsidP="00FE03C5">
            <w:r>
              <w:t>NE</w:t>
            </w:r>
          </w:p>
        </w:tc>
      </w:tr>
      <w:tr w:rsidR="001766C7" w:rsidTr="00FE03C5">
        <w:tc>
          <w:tcPr>
            <w:tcW w:w="3192" w:type="dxa"/>
          </w:tcPr>
          <w:p w:rsidR="001766C7" w:rsidRDefault="004F1C50" w:rsidP="00F07DD9">
            <w:r>
              <w:t>Već ste koristili poticajna sredstva?</w:t>
            </w:r>
          </w:p>
        </w:tc>
        <w:tc>
          <w:tcPr>
            <w:tcW w:w="3192" w:type="dxa"/>
          </w:tcPr>
          <w:p w:rsidR="001766C7" w:rsidRDefault="003A22C9" w:rsidP="00FE03C5">
            <w:r>
              <w:t>DA</w:t>
            </w:r>
          </w:p>
        </w:tc>
        <w:tc>
          <w:tcPr>
            <w:tcW w:w="3192" w:type="dxa"/>
          </w:tcPr>
          <w:p w:rsidR="001766C7" w:rsidRDefault="003A22C9" w:rsidP="00FE03C5">
            <w:r>
              <w:t>NE</w:t>
            </w:r>
          </w:p>
        </w:tc>
      </w:tr>
      <w:tr w:rsidR="002D292C" w:rsidTr="00FE03C5">
        <w:tc>
          <w:tcPr>
            <w:tcW w:w="3192" w:type="dxa"/>
          </w:tcPr>
          <w:p w:rsidR="002D292C" w:rsidRDefault="002D292C" w:rsidP="00F07DD9">
            <w:r>
              <w:t>Ako ste bili korisnik poticajnih sredstava</w:t>
            </w:r>
            <w:r w:rsidR="002E7D9F">
              <w:t>,</w:t>
            </w:r>
            <w:r>
              <w:t xml:space="preserve"> kada, gdje i u kojem iznosu i od kojeg organa, Kanton, Federacija, Općina, Grad?</w:t>
            </w:r>
          </w:p>
        </w:tc>
        <w:tc>
          <w:tcPr>
            <w:tcW w:w="3192" w:type="dxa"/>
          </w:tcPr>
          <w:p w:rsidR="002D292C" w:rsidRDefault="002D292C" w:rsidP="00FE03C5"/>
        </w:tc>
        <w:tc>
          <w:tcPr>
            <w:tcW w:w="3192" w:type="dxa"/>
          </w:tcPr>
          <w:p w:rsidR="002D292C" w:rsidRDefault="002D292C" w:rsidP="00FE03C5"/>
        </w:tc>
      </w:tr>
      <w:tr w:rsidR="002D292C" w:rsidTr="00FE03C5">
        <w:tc>
          <w:tcPr>
            <w:tcW w:w="3192" w:type="dxa"/>
          </w:tcPr>
          <w:p w:rsidR="002D292C" w:rsidRDefault="002D292C" w:rsidP="00F07DD9">
            <w:r>
              <w:t>Imate ili ste imali formalno registriran biznis, obrt, agencija, doo?</w:t>
            </w:r>
          </w:p>
        </w:tc>
        <w:tc>
          <w:tcPr>
            <w:tcW w:w="3192" w:type="dxa"/>
          </w:tcPr>
          <w:p w:rsidR="002D292C" w:rsidRDefault="00E123D6" w:rsidP="00FE03C5">
            <w:r>
              <w:t>DA</w:t>
            </w:r>
          </w:p>
        </w:tc>
        <w:tc>
          <w:tcPr>
            <w:tcW w:w="3192" w:type="dxa"/>
          </w:tcPr>
          <w:p w:rsidR="002D292C" w:rsidRDefault="00E123D6" w:rsidP="00FE03C5">
            <w:r>
              <w:t>NE</w:t>
            </w:r>
          </w:p>
        </w:tc>
      </w:tr>
      <w:tr w:rsidR="002D292C" w:rsidTr="00FE03C5">
        <w:tc>
          <w:tcPr>
            <w:tcW w:w="3192" w:type="dxa"/>
          </w:tcPr>
          <w:p w:rsidR="002D292C" w:rsidRDefault="002D292C" w:rsidP="00D7063B">
            <w:r>
              <w:t xml:space="preserve">Možete prisustvovati </w:t>
            </w:r>
            <w:r w:rsidR="00D7063B">
              <w:t xml:space="preserve"> </w:t>
            </w:r>
            <w:r>
              <w:t>nastavi od 3 mjeseca ili 96 časova?</w:t>
            </w:r>
          </w:p>
        </w:tc>
        <w:tc>
          <w:tcPr>
            <w:tcW w:w="3192" w:type="dxa"/>
          </w:tcPr>
          <w:p w:rsidR="002D292C" w:rsidRDefault="003A22C9" w:rsidP="00FE03C5">
            <w:r>
              <w:t>DA</w:t>
            </w:r>
          </w:p>
        </w:tc>
        <w:tc>
          <w:tcPr>
            <w:tcW w:w="3192" w:type="dxa"/>
          </w:tcPr>
          <w:p w:rsidR="002D292C" w:rsidRDefault="003A22C9" w:rsidP="00FE03C5">
            <w:r>
              <w:t>NE</w:t>
            </w:r>
          </w:p>
        </w:tc>
      </w:tr>
      <w:tr w:rsidR="00DF08C1" w:rsidTr="008B69CC">
        <w:tc>
          <w:tcPr>
            <w:tcW w:w="3192" w:type="dxa"/>
          </w:tcPr>
          <w:p w:rsidR="00DF08C1" w:rsidRDefault="00DF08C1" w:rsidP="00F07DD9">
            <w:r>
              <w:t>Naziv i kratki opis poslovne ideje</w:t>
            </w:r>
          </w:p>
          <w:p w:rsidR="00DF08C1" w:rsidRDefault="00DF08C1" w:rsidP="00F07DD9"/>
          <w:p w:rsidR="00DF08C1" w:rsidRDefault="00DF08C1" w:rsidP="00F07DD9"/>
        </w:tc>
        <w:tc>
          <w:tcPr>
            <w:tcW w:w="6384" w:type="dxa"/>
            <w:gridSpan w:val="2"/>
          </w:tcPr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</w:tc>
      </w:tr>
      <w:tr w:rsidR="00DF08C1" w:rsidTr="00047706">
        <w:tc>
          <w:tcPr>
            <w:tcW w:w="3192" w:type="dxa"/>
          </w:tcPr>
          <w:p w:rsidR="00DF08C1" w:rsidRDefault="00DF08C1" w:rsidP="00F07DD9">
            <w:r>
              <w:t>Kratki opis proizvoda ili usluge</w:t>
            </w:r>
          </w:p>
          <w:p w:rsidR="00DF08C1" w:rsidRDefault="00DF08C1" w:rsidP="00F07DD9"/>
          <w:p w:rsidR="00DF08C1" w:rsidRDefault="00DF08C1" w:rsidP="00F07DD9"/>
        </w:tc>
        <w:tc>
          <w:tcPr>
            <w:tcW w:w="6384" w:type="dxa"/>
            <w:gridSpan w:val="2"/>
          </w:tcPr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</w:tc>
      </w:tr>
      <w:tr w:rsidR="00DF08C1" w:rsidTr="00C879AB">
        <w:tc>
          <w:tcPr>
            <w:tcW w:w="3192" w:type="dxa"/>
          </w:tcPr>
          <w:p w:rsidR="00DF08C1" w:rsidRDefault="00DF08C1" w:rsidP="00F07DD9">
            <w:r>
              <w:t>Dodana vrijednost za kupca</w:t>
            </w:r>
          </w:p>
          <w:p w:rsidR="00DF08C1" w:rsidRDefault="00DF08C1" w:rsidP="00F07DD9"/>
          <w:p w:rsidR="00DF08C1" w:rsidRDefault="00DF08C1" w:rsidP="00F07DD9"/>
        </w:tc>
        <w:tc>
          <w:tcPr>
            <w:tcW w:w="6384" w:type="dxa"/>
            <w:gridSpan w:val="2"/>
          </w:tcPr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</w:tc>
      </w:tr>
      <w:tr w:rsidR="00DF08C1" w:rsidTr="00BC3BE9">
        <w:tc>
          <w:tcPr>
            <w:tcW w:w="3192" w:type="dxa"/>
          </w:tcPr>
          <w:p w:rsidR="00DF08C1" w:rsidRDefault="00DF08C1" w:rsidP="00F07DD9">
            <w:r>
              <w:t>Ciljano tržište (kupci)</w:t>
            </w:r>
          </w:p>
          <w:p w:rsidR="00DF08C1" w:rsidRDefault="00DF08C1" w:rsidP="00F07DD9"/>
          <w:p w:rsidR="00DF08C1" w:rsidRDefault="00DF08C1" w:rsidP="00F07DD9"/>
        </w:tc>
        <w:tc>
          <w:tcPr>
            <w:tcW w:w="6384" w:type="dxa"/>
            <w:gridSpan w:val="2"/>
          </w:tcPr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  <w:p w:rsidR="00DF08C1" w:rsidRDefault="00DF08C1" w:rsidP="00FE03C5"/>
        </w:tc>
      </w:tr>
      <w:tr w:rsidR="00E123D6" w:rsidTr="0076414E">
        <w:tc>
          <w:tcPr>
            <w:tcW w:w="3192" w:type="dxa"/>
          </w:tcPr>
          <w:p w:rsidR="00E123D6" w:rsidRDefault="00E123D6" w:rsidP="00F07DD9">
            <w:r>
              <w:t>Datum</w:t>
            </w:r>
          </w:p>
        </w:tc>
        <w:tc>
          <w:tcPr>
            <w:tcW w:w="6384" w:type="dxa"/>
            <w:gridSpan w:val="2"/>
          </w:tcPr>
          <w:p w:rsidR="00E123D6" w:rsidRDefault="00E123D6" w:rsidP="00FE03C5"/>
        </w:tc>
      </w:tr>
    </w:tbl>
    <w:p w:rsidR="00FE03C5" w:rsidRPr="00FE03C5" w:rsidRDefault="00FE03C5" w:rsidP="004F1C50"/>
    <w:sectPr w:rsidR="00FE03C5" w:rsidRPr="00FE03C5" w:rsidSect="00B1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75" w:rsidRDefault="00390575" w:rsidP="00C752B2">
      <w:pPr>
        <w:spacing w:after="0" w:line="240" w:lineRule="auto"/>
      </w:pPr>
      <w:r>
        <w:separator/>
      </w:r>
    </w:p>
  </w:endnote>
  <w:endnote w:type="continuationSeparator" w:id="0">
    <w:p w:rsidR="00390575" w:rsidRDefault="00390575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-260350</wp:posOffset>
          </wp:positionV>
          <wp:extent cx="6573520" cy="239395"/>
          <wp:effectExtent l="0" t="0" r="0" b="825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75" w:rsidRDefault="00390575" w:rsidP="00C752B2">
      <w:pPr>
        <w:spacing w:after="0" w:line="240" w:lineRule="auto"/>
      </w:pPr>
      <w:r>
        <w:separator/>
      </w:r>
    </w:p>
  </w:footnote>
  <w:footnote w:type="continuationSeparator" w:id="0">
    <w:p w:rsidR="00390575" w:rsidRDefault="00390575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B2" w:rsidRDefault="00AB1A79">
    <w:pPr>
      <w:pStyle w:val="Header"/>
    </w:pPr>
    <w:sdt>
      <w:sdtPr>
        <w:id w:val="-1000338567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4" o:spid="_x0000_s4097" style="position:absolute;margin-left:58pt;margin-top:0;width:57.3pt;height:25.95pt;z-index:25166950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AD0260" w:rsidRDefault="00AB1A7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D0260">
                      <w:instrText xml:space="preserve"> PAGE   \* MERGEFORMAT </w:instrText>
                    </w:r>
                    <w:r>
                      <w:fldChar w:fldCharType="separate"/>
                    </w:r>
                    <w:r w:rsidR="004F1C5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2333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3F6083"/>
    <w:multiLevelType w:val="hybridMultilevel"/>
    <w:tmpl w:val="327E9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EF6"/>
    <w:multiLevelType w:val="hybridMultilevel"/>
    <w:tmpl w:val="E64A521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47386"/>
    <w:multiLevelType w:val="hybridMultilevel"/>
    <w:tmpl w:val="6B261F5C"/>
    <w:lvl w:ilvl="0" w:tplc="8E4C9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4346"/>
    <w:multiLevelType w:val="hybridMultilevel"/>
    <w:tmpl w:val="3AD68EA6"/>
    <w:lvl w:ilvl="0" w:tplc="C45CA5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61A2"/>
    <w:multiLevelType w:val="hybridMultilevel"/>
    <w:tmpl w:val="943AE580"/>
    <w:lvl w:ilvl="0" w:tplc="6A8CF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2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104DC7"/>
    <w:multiLevelType w:val="hybridMultilevel"/>
    <w:tmpl w:val="26563A76"/>
    <w:lvl w:ilvl="0" w:tplc="6DA256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647F5"/>
    <w:multiLevelType w:val="hybridMultilevel"/>
    <w:tmpl w:val="011E2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E718F"/>
    <w:multiLevelType w:val="hybridMultilevel"/>
    <w:tmpl w:val="921811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27549"/>
    <w:multiLevelType w:val="multilevel"/>
    <w:tmpl w:val="704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4630E1"/>
    <w:multiLevelType w:val="multilevel"/>
    <w:tmpl w:val="AC5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B1375D"/>
    <w:multiLevelType w:val="hybridMultilevel"/>
    <w:tmpl w:val="6B7ABB0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0938FE"/>
    <w:multiLevelType w:val="hybridMultilevel"/>
    <w:tmpl w:val="3D44DA8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2B4E20"/>
    <w:multiLevelType w:val="hybridMultilevel"/>
    <w:tmpl w:val="27D8F32E"/>
    <w:lvl w:ilvl="0" w:tplc="E6804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91F09"/>
    <w:multiLevelType w:val="hybridMultilevel"/>
    <w:tmpl w:val="A3D6F8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1672"/>
    <w:multiLevelType w:val="hybridMultilevel"/>
    <w:tmpl w:val="8536F39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F34C1C"/>
    <w:multiLevelType w:val="hybridMultilevel"/>
    <w:tmpl w:val="41D27CD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F07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4C781A"/>
    <w:multiLevelType w:val="hybridMultilevel"/>
    <w:tmpl w:val="0608A972"/>
    <w:lvl w:ilvl="0" w:tplc="34C26D3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65F56"/>
    <w:multiLevelType w:val="hybridMultilevel"/>
    <w:tmpl w:val="C0425130"/>
    <w:lvl w:ilvl="0" w:tplc="C6728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C48"/>
    <w:multiLevelType w:val="multilevel"/>
    <w:tmpl w:val="A8A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74C85"/>
    <w:multiLevelType w:val="hybridMultilevel"/>
    <w:tmpl w:val="327E9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7"/>
  </w:num>
  <w:num w:numId="5">
    <w:abstractNumId w:val="19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23"/>
  </w:num>
  <w:num w:numId="11">
    <w:abstractNumId w:val="22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B59BC"/>
    <w:rsid w:val="00000402"/>
    <w:rsid w:val="00010947"/>
    <w:rsid w:val="000842BD"/>
    <w:rsid w:val="000B2290"/>
    <w:rsid w:val="000B38B7"/>
    <w:rsid w:val="00101D53"/>
    <w:rsid w:val="001405E1"/>
    <w:rsid w:val="001616D8"/>
    <w:rsid w:val="00166D2D"/>
    <w:rsid w:val="001766C7"/>
    <w:rsid w:val="001830CF"/>
    <w:rsid w:val="001B59BC"/>
    <w:rsid w:val="001E00A7"/>
    <w:rsid w:val="00220CC2"/>
    <w:rsid w:val="0025570A"/>
    <w:rsid w:val="002624AD"/>
    <w:rsid w:val="002D292C"/>
    <w:rsid w:val="002E7D9F"/>
    <w:rsid w:val="00301977"/>
    <w:rsid w:val="00384178"/>
    <w:rsid w:val="00390575"/>
    <w:rsid w:val="00390908"/>
    <w:rsid w:val="00394137"/>
    <w:rsid w:val="003968D1"/>
    <w:rsid w:val="003A22C9"/>
    <w:rsid w:val="003B138F"/>
    <w:rsid w:val="003C15DB"/>
    <w:rsid w:val="003D7958"/>
    <w:rsid w:val="003E7E19"/>
    <w:rsid w:val="00426615"/>
    <w:rsid w:val="00443046"/>
    <w:rsid w:val="0048339B"/>
    <w:rsid w:val="00496178"/>
    <w:rsid w:val="004C680B"/>
    <w:rsid w:val="004D50C5"/>
    <w:rsid w:val="004F1C50"/>
    <w:rsid w:val="005160A2"/>
    <w:rsid w:val="005172A5"/>
    <w:rsid w:val="00533798"/>
    <w:rsid w:val="00556A8A"/>
    <w:rsid w:val="00585A7E"/>
    <w:rsid w:val="005C7473"/>
    <w:rsid w:val="005E79E4"/>
    <w:rsid w:val="00617509"/>
    <w:rsid w:val="00671906"/>
    <w:rsid w:val="00687BB3"/>
    <w:rsid w:val="00693BC7"/>
    <w:rsid w:val="006B2AFB"/>
    <w:rsid w:val="006F1152"/>
    <w:rsid w:val="00723E55"/>
    <w:rsid w:val="00733A3E"/>
    <w:rsid w:val="007463E2"/>
    <w:rsid w:val="00763101"/>
    <w:rsid w:val="00763D80"/>
    <w:rsid w:val="007935CC"/>
    <w:rsid w:val="0079472F"/>
    <w:rsid w:val="007A23DB"/>
    <w:rsid w:val="007C5B39"/>
    <w:rsid w:val="007D004C"/>
    <w:rsid w:val="007E1AE6"/>
    <w:rsid w:val="007E2F27"/>
    <w:rsid w:val="007F3283"/>
    <w:rsid w:val="007F7D43"/>
    <w:rsid w:val="00805F7A"/>
    <w:rsid w:val="00820129"/>
    <w:rsid w:val="0084397F"/>
    <w:rsid w:val="008731D5"/>
    <w:rsid w:val="0087737D"/>
    <w:rsid w:val="008C2275"/>
    <w:rsid w:val="008C7DB6"/>
    <w:rsid w:val="0091661A"/>
    <w:rsid w:val="00922CE9"/>
    <w:rsid w:val="009F2BFD"/>
    <w:rsid w:val="00A2273C"/>
    <w:rsid w:val="00A76FFE"/>
    <w:rsid w:val="00AA2CAC"/>
    <w:rsid w:val="00AB1A79"/>
    <w:rsid w:val="00AD0260"/>
    <w:rsid w:val="00B11BBF"/>
    <w:rsid w:val="00B23335"/>
    <w:rsid w:val="00B8226C"/>
    <w:rsid w:val="00B8428B"/>
    <w:rsid w:val="00BD4129"/>
    <w:rsid w:val="00C01CE5"/>
    <w:rsid w:val="00C41B41"/>
    <w:rsid w:val="00C73412"/>
    <w:rsid w:val="00C752B2"/>
    <w:rsid w:val="00C776F2"/>
    <w:rsid w:val="00CB4024"/>
    <w:rsid w:val="00CB4241"/>
    <w:rsid w:val="00D41561"/>
    <w:rsid w:val="00D55091"/>
    <w:rsid w:val="00D552C0"/>
    <w:rsid w:val="00D7063B"/>
    <w:rsid w:val="00DB23B4"/>
    <w:rsid w:val="00DC5E1E"/>
    <w:rsid w:val="00DE140A"/>
    <w:rsid w:val="00DF08C1"/>
    <w:rsid w:val="00DF236D"/>
    <w:rsid w:val="00E123D6"/>
    <w:rsid w:val="00E24798"/>
    <w:rsid w:val="00E82E81"/>
    <w:rsid w:val="00E847A7"/>
    <w:rsid w:val="00EF5661"/>
    <w:rsid w:val="00EF75F0"/>
    <w:rsid w:val="00F34771"/>
    <w:rsid w:val="00F534FB"/>
    <w:rsid w:val="00FB1F78"/>
    <w:rsid w:val="00FD2F39"/>
    <w:rsid w:val="00FD427F"/>
    <w:rsid w:val="00FE03C5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08"/>
  </w:style>
  <w:style w:type="paragraph" w:styleId="Heading2">
    <w:name w:val="heading 2"/>
    <w:basedOn w:val="Normal"/>
    <w:link w:val="Heading2Char"/>
    <w:uiPriority w:val="9"/>
    <w:qFormat/>
    <w:rsid w:val="00FB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6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1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4961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23B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23B4"/>
    <w:rPr>
      <w:rFonts w:ascii="Calibri" w:eastAsiaTheme="minorHAnsi" w:hAnsi="Calibri" w:cs="Consolas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473"/>
    <w:rPr>
      <w:b/>
      <w:bCs/>
    </w:rPr>
  </w:style>
  <w:style w:type="character" w:customStyle="1" w:styleId="apple-converted-space">
    <w:name w:val="apple-converted-space"/>
    <w:basedOn w:val="DefaultParagraphFont"/>
    <w:rsid w:val="005C7473"/>
  </w:style>
  <w:style w:type="paragraph" w:styleId="NoSpacing">
    <w:name w:val="No Spacing"/>
    <w:qFormat/>
    <w:rsid w:val="00585A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FE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6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1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4961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23B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23B4"/>
    <w:rPr>
      <w:rFonts w:ascii="Calibri" w:eastAsiaTheme="minorHAnsi" w:hAnsi="Calibri" w:cs="Consolas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473"/>
    <w:rPr>
      <w:b/>
      <w:bCs/>
    </w:rPr>
  </w:style>
  <w:style w:type="character" w:customStyle="1" w:styleId="apple-converted-space">
    <w:name w:val="apple-converted-space"/>
    <w:basedOn w:val="DefaultParagraphFont"/>
    <w:rsid w:val="005C7473"/>
  </w:style>
  <w:style w:type="paragraph" w:styleId="NoSpacing">
    <w:name w:val="No Spacing"/>
    <w:qFormat/>
    <w:rsid w:val="00585A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8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59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3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4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CAF-2CEE-4FB9-BD71-B2860AE2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AMRA</cp:lastModifiedBy>
  <cp:revision>8</cp:revision>
  <cp:lastPrinted>2015-02-02T14:12:00Z</cp:lastPrinted>
  <dcterms:created xsi:type="dcterms:W3CDTF">2017-12-21T10:29:00Z</dcterms:created>
  <dcterms:modified xsi:type="dcterms:W3CDTF">2017-12-25T09:42:00Z</dcterms:modified>
</cp:coreProperties>
</file>